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5" w:rsidRDefault="008C2F45" w:rsidP="005661DC">
      <w:pPr>
        <w:tabs>
          <w:tab w:val="left" w:pos="6379"/>
        </w:tabs>
        <w:jc w:val="center"/>
        <w:rPr>
          <w:rFonts w:ascii="Times New Roman" w:hAnsi="Times New Roman"/>
          <w:b/>
          <w:sz w:val="24"/>
          <w:szCs w:val="24"/>
        </w:rPr>
      </w:pPr>
    </w:p>
    <w:p w:rsidR="008C2F45" w:rsidRDefault="008C2F45" w:rsidP="009C451A">
      <w:pPr>
        <w:tabs>
          <w:tab w:val="left" w:pos="6379"/>
        </w:tabs>
        <w:jc w:val="center"/>
        <w:outlineLvl w:val="0"/>
        <w:rPr>
          <w:rFonts w:ascii="Times New Roman" w:hAnsi="Times New Roman"/>
          <w:b/>
          <w:sz w:val="24"/>
          <w:szCs w:val="24"/>
        </w:rPr>
      </w:pPr>
    </w:p>
    <w:p w:rsidR="008C2F45" w:rsidRPr="009C451A" w:rsidRDefault="008C2F45" w:rsidP="009C451A">
      <w:pPr>
        <w:tabs>
          <w:tab w:val="left" w:pos="6379"/>
        </w:tabs>
        <w:spacing w:after="0" w:line="240" w:lineRule="auto"/>
        <w:outlineLvl w:val="0"/>
        <w:rPr>
          <w:rFonts w:ascii="Times New Roman" w:hAnsi="Times New Roman"/>
          <w:b/>
          <w:sz w:val="28"/>
          <w:szCs w:val="28"/>
        </w:rPr>
      </w:pPr>
      <w:r w:rsidRPr="009C451A">
        <w:rPr>
          <w:rFonts w:ascii="Times New Roman" w:hAnsi="Times New Roman"/>
          <w:b/>
          <w:sz w:val="28"/>
          <w:szCs w:val="28"/>
        </w:rPr>
        <w:t>Noorte juhtumistest virtuaalmaailmas</w:t>
      </w:r>
    </w:p>
    <w:p w:rsidR="008C2F45" w:rsidRPr="005661DC" w:rsidRDefault="008C2F45" w:rsidP="009C451A">
      <w:pPr>
        <w:spacing w:after="0" w:line="240" w:lineRule="auto"/>
        <w:jc w:val="both"/>
        <w:outlineLvl w:val="0"/>
        <w:rPr>
          <w:rFonts w:ascii="Times New Roman" w:hAnsi="Times New Roman"/>
          <w:b/>
          <w:sz w:val="24"/>
          <w:szCs w:val="24"/>
        </w:rPr>
      </w:pPr>
      <w:r w:rsidRPr="005661DC">
        <w:rPr>
          <w:rFonts w:ascii="Times New Roman" w:hAnsi="Times New Roman"/>
          <w:b/>
          <w:sz w:val="24"/>
          <w:szCs w:val="24"/>
        </w:rPr>
        <w:t>Kevin Piperal</w:t>
      </w:r>
    </w:p>
    <w:p w:rsidR="008C2F45" w:rsidRPr="005661DC" w:rsidRDefault="008C2F45" w:rsidP="009C451A">
      <w:pPr>
        <w:tabs>
          <w:tab w:val="left" w:pos="6379"/>
        </w:tabs>
        <w:spacing w:after="0" w:line="240" w:lineRule="auto"/>
        <w:jc w:val="center"/>
        <w:outlineLvl w:val="0"/>
        <w:rPr>
          <w:rFonts w:ascii="Times New Roman" w:hAnsi="Times New Roman"/>
          <w:b/>
          <w:sz w:val="24"/>
          <w:szCs w:val="24"/>
        </w:rPr>
      </w:pPr>
    </w:p>
    <w:p w:rsidR="008C2F45" w:rsidRPr="005661DC" w:rsidRDefault="008C2F45" w:rsidP="009C451A">
      <w:pPr>
        <w:spacing w:after="0" w:line="240" w:lineRule="auto"/>
        <w:jc w:val="both"/>
        <w:rPr>
          <w:rFonts w:ascii="Times New Roman" w:hAnsi="Times New Roman"/>
          <w:sz w:val="24"/>
          <w:szCs w:val="24"/>
        </w:rPr>
      </w:pPr>
      <w:r w:rsidRPr="005661DC">
        <w:rPr>
          <w:rFonts w:ascii="Times New Roman" w:hAnsi="Times New Roman"/>
          <w:sz w:val="24"/>
          <w:szCs w:val="24"/>
        </w:rPr>
        <w:t>Asjaolu, et internet on tänapäeva Eesti riigis juba tavapäraseks, kui mitte iseenesestmõistetavaks saanud, ei ole vist uudis ühelegi noorele inimesele. Eesti on üks internetiseeritumaid riike, mis lõikab selle kõige pealt kasu oma paljude e-teenustega. Sageli on eesti noored pettunud ja vihased, kui kuskil ei ole ligipääsu k</w:t>
      </w:r>
      <w:r>
        <w:rPr>
          <w:rFonts w:ascii="Times New Roman" w:hAnsi="Times New Roman"/>
          <w:sz w:val="24"/>
          <w:szCs w:val="24"/>
        </w:rPr>
        <w:t>iirele traadita internetile, eh</w:t>
      </w:r>
      <w:r w:rsidRPr="005661DC">
        <w:rPr>
          <w:rFonts w:ascii="Times New Roman" w:hAnsi="Times New Roman"/>
          <w:sz w:val="24"/>
          <w:szCs w:val="24"/>
        </w:rPr>
        <w:t xml:space="preserve">kki välismaal on selline nähtus, et kõikjal peakski vabalt levima tasuta traadita internet, tänapäeval siiski veel pigem erand kui reegel. Võib öelda, et me oleme kiire ja suure levialaga interneti poolt natuke isegi ära hellitatud. Alljärgnevalt avan toredate enda ja mu sõprade-tuttavatega juhtunud näidete abil veidikene internetimaailma tausta. </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Vabalt kättesaadav internet ja odavad nutitelefonid on minu elu jooksul nähtu põhjal muutnud osade inimeste jaoks suuresti peo kontseptsiooni. Muusika ja olustiku nautimise asemel on aina tähtsamaks saanud sotsiaalmeedia kaudu üritusest otseülekande tegemise, justkui oleks tegu mõne spordisündmuse või Oscari galaga. „HAHA irww Annika jõi korraga ära poolese õlle“ ja „Mäetaguse Ets pani otse saunalaval ketti #LOL“ ja kõikvõimalikud erinevad kaadrid ja võtted sellest, kuidas Ülo oma ema öösärgis laua peal tantsis. Sellised kirjeldused ja säutsud ei tohiks olla uudis ühelegi nooremapoolsele twitterikasutajale. Samuti on kentsakas vaadata, kuidas isegi baarides ja pubides inimesed pidevalt nutitelefonides istuvad. Eriti kummaline, ent päriselul baseeruv näide on mul tuua, kuidas üks inimene, kes välisel observeerimisel näis vägagi rahulik ja mitte ülemeelikus tujus, manas just pildistamiseks ette kõige vingema peopoosi ja lisas muidugi eriti metsiku pildiallkirja stiilis „ooo väga kõva pidu lennake kõik laivi“. Ühest küljest naljakas ja väheke silmakirjalik, teisest küljest aina argisem tõsiasi.</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Hiljem kodus seda säutsu nähes langesin mitmeks tunniks mõtetesse, mille käigus tulin välja lihtsa, ent kohati vajaliku nipiga hea peo tarvis: tuleb wifi-ruuter välja lülitada või muuta ära selle parool, sest see pärsib aina rohkem reaalsuses toimuda võivat omavahelist sotsiaalset läbikäimist.</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Esimene lugu olekski pajatada ühest sõbrast, kes kahjuks või õnneks kuulub samuti nende inimeste hulka, kes peavad vajalikuks iga natukese aja tagant teavitada sotsiaalmeedia kaudu teisi inimesi sellest, mida ta hetkel sööb, keda näeb või missuguseid värvilahenduse poolest kokkusobimatuid sokke ja pükse kandis möödakõndiv turvamees. Oli üks kena teisipäevane pärastlõuna ja olime sõbraga koolist koju jalutamas, kui nägin tal juba esimesi ohumärke. Nimelt kippus ta vasak kulm tõmblema. See juhtub tavaliselt siis, kui ta ei ole tükk aega saanud rahuldada oma põhilisi vajadusi ehk süüa-juua, käia tualetis või muidugimõista uuendada oma staatust. Mõistes olukorra tõsidust, seadsime sammud üksmeelselt esimese kaubanduskeskuse poole, sest võis kindel olla, et seal leidub tasuta avalikke wifi-võrke. Istutades end maha esimese pingi juurde, võtsin välja oma vanema generatsiooni Nokia 1616, et mängida natuke sudokut, kuni tema oma asjad aetud saab. 5 minuti pärast jätsin sõbraga jumalaga ning asusin koduteele. Suur oli üllatus, kui peagi k</w:t>
      </w:r>
      <w:r>
        <w:rPr>
          <w:rFonts w:ascii="Times New Roman" w:hAnsi="Times New Roman"/>
          <w:sz w:val="24"/>
          <w:szCs w:val="24"/>
        </w:rPr>
        <w:t>oju jõudes leidsin, et inimesel, keda olin</w:t>
      </w:r>
      <w:r w:rsidRPr="005661DC">
        <w:rPr>
          <w:rFonts w:ascii="Times New Roman" w:hAnsi="Times New Roman"/>
          <w:sz w:val="24"/>
          <w:szCs w:val="24"/>
        </w:rPr>
        <w:t xml:space="preserve"> tundnud juba aastaid, on külgi, millest ma sootuks teadlik ei olnud. Nimelt otsustas ta minutiliste vahedega teatavaks teha oma tegeliku seksuaalse orientatsiooni, </w:t>
      </w:r>
      <w:r w:rsidRPr="005661DC">
        <w:rPr>
          <w:rFonts w:ascii="Times New Roman" w:hAnsi="Times New Roman"/>
          <w:i/>
          <w:sz w:val="24"/>
          <w:szCs w:val="24"/>
        </w:rPr>
        <w:t>like</w:t>
      </w:r>
      <w:r w:rsidRPr="005661DC">
        <w:rPr>
          <w:rFonts w:ascii="Times New Roman" w:hAnsi="Times New Roman"/>
          <w:sz w:val="24"/>
          <w:szCs w:val="24"/>
        </w:rPr>
        <w:t xml:space="preserve">’ida Justin Bieberit ning ka kutsuda avalikult kõiki inimesi oma sünnipäevale. Kentsakas juhus, kuna mälu järgi pidas too inimene oma sünnipäeva umbes 2 nädalat enne seda vahejuhtumit. Optimist, nagu ma olen, ei teinud ma sellest väljagi ja toimetasin rahulikult edasi, kuniks sõbra abipalved ummistasid mu kirjakasti. Pika kirjavahetuse tulemusena suutsin ma ta lõpuks maha rahustada ja selgitada võimalikke teooriaid, mis võis olla juhtunud. Ühtegi loogilist seletust mul tegelikult ei olnud ja pakkusin, et küllap teeb mõni klassivend lolli nalja, kelle arvutisse võis sõber enda konto sisselogituna jätta. </w:t>
      </w:r>
    </w:p>
    <w:p w:rsidR="008C2F45" w:rsidRDefault="008C2F45" w:rsidP="005661DC">
      <w:pPr>
        <w:jc w:val="both"/>
        <w:rPr>
          <w:rFonts w:ascii="Times New Roman" w:hAnsi="Times New Roman"/>
          <w:sz w:val="24"/>
          <w:szCs w:val="24"/>
        </w:rPr>
      </w:pPr>
      <w:r w:rsidRPr="005661DC">
        <w:rPr>
          <w:rFonts w:ascii="Times New Roman" w:hAnsi="Times New Roman"/>
          <w:sz w:val="24"/>
          <w:szCs w:val="24"/>
        </w:rPr>
        <w:t>Hoolimata klassikaaslaste vastuväidetest elasime õndsalt edasi selle teadmisega, et see pidi ikkagi nende kätetöö olema. Tõeline arusaamine tabas meid alles nädalapäevad hiljem, kui viisime otsad kokku, kui juhtusime lugema artiklit, et väga lihtne on teatud rakenduste abil kaitsmata avalikus internetivõrgus teiste inimeste kontodel askeldada. Küllap selle üle see turris juustega korpulentne poiss kõrvalpingil naerda tihkuski. Tänapäeval ei pea sellise häkkimise jaoks enam olema isegi häkker, vaid tavaline internetikasutaja, kellel on juurdepääs internetis vabalt kättesaadavatele programmidele. Ehkki oht on vägagi reaalne, siis hirmu ja paranoia pärast oma tegemis</w:t>
      </w:r>
      <w:r>
        <w:rPr>
          <w:rFonts w:ascii="Times New Roman" w:hAnsi="Times New Roman"/>
          <w:sz w:val="24"/>
          <w:szCs w:val="24"/>
        </w:rPr>
        <w:t>i päris tegemata jätmata ei saa</w:t>
      </w:r>
      <w:r w:rsidRPr="005661DC">
        <w:rPr>
          <w:rFonts w:ascii="Times New Roman" w:hAnsi="Times New Roman"/>
          <w:sz w:val="24"/>
          <w:szCs w:val="24"/>
        </w:rPr>
        <w:t xml:space="preserve"> leidsime üheskoos</w:t>
      </w:r>
      <w:r>
        <w:rPr>
          <w:rFonts w:ascii="Times New Roman" w:hAnsi="Times New Roman"/>
          <w:sz w:val="24"/>
          <w:szCs w:val="24"/>
        </w:rPr>
        <w:t>. A</w:t>
      </w:r>
      <w:r w:rsidRPr="005661DC">
        <w:rPr>
          <w:rFonts w:ascii="Times New Roman" w:hAnsi="Times New Roman"/>
          <w:sz w:val="24"/>
          <w:szCs w:val="24"/>
        </w:rPr>
        <w:t>eg-ajalt tuleb jätkuvalt ette turvamata internetipunktis käimist, aga vähemalt nüüd on meil komme alati silmadega ümbruskonnas olevad inimesed üle lasta, tuvastamaks nende seast mõn</w:t>
      </w:r>
      <w:r>
        <w:rPr>
          <w:rFonts w:ascii="Times New Roman" w:hAnsi="Times New Roman"/>
          <w:sz w:val="24"/>
          <w:szCs w:val="24"/>
        </w:rPr>
        <w:t>da</w:t>
      </w:r>
      <w:r w:rsidRPr="005661DC">
        <w:rPr>
          <w:rFonts w:ascii="Times New Roman" w:hAnsi="Times New Roman"/>
          <w:sz w:val="24"/>
          <w:szCs w:val="24"/>
        </w:rPr>
        <w:t xml:space="preserve"> kõige rohkem häkkeri moodi välimusega inimest. Ning muidugimõista kasu</w:t>
      </w:r>
      <w:r>
        <w:rPr>
          <w:rFonts w:ascii="Times New Roman" w:hAnsi="Times New Roman"/>
          <w:sz w:val="24"/>
          <w:szCs w:val="24"/>
        </w:rPr>
        <w:t>tame nüüdsest ka teisi prevent</w:t>
      </w:r>
      <w:r w:rsidRPr="005661DC">
        <w:rPr>
          <w:rFonts w:ascii="Times New Roman" w:hAnsi="Times New Roman"/>
          <w:sz w:val="24"/>
          <w:szCs w:val="24"/>
        </w:rPr>
        <w:t>iivseid meetodeid kaitsmaks ennast pahatahtlike inimeste rünnakute eest. Lihtsaid ja loogilisi nippe leiab internetiarvarustest laialdaselt, ole ainult ise aktiivne ja otsi need üles ning hakka kasutama.</w:t>
      </w:r>
    </w:p>
    <w:p w:rsidR="008C2F45" w:rsidRPr="005661DC" w:rsidRDefault="008C2F45" w:rsidP="005661DC">
      <w:pPr>
        <w:jc w:val="both"/>
        <w:rPr>
          <w:rFonts w:ascii="Times New Roman" w:hAnsi="Times New Roman"/>
          <w:sz w:val="24"/>
          <w:szCs w:val="24"/>
        </w:rPr>
      </w:pPr>
      <w:r>
        <w:rPr>
          <w:rFonts w:ascii="Times New Roman" w:hAnsi="Times New Roman"/>
          <w:sz w:val="24"/>
          <w:szCs w:val="24"/>
        </w:rPr>
        <w:t xml:space="preserve">Nooremana </w:t>
      </w:r>
      <w:r w:rsidRPr="005661DC">
        <w:rPr>
          <w:rFonts w:ascii="Times New Roman" w:hAnsi="Times New Roman"/>
          <w:sz w:val="24"/>
          <w:szCs w:val="24"/>
        </w:rPr>
        <w:t xml:space="preserve">jäi mul rohkem aega arvutimängudega tegeleda. Ehkki paljude poiste kinnisidee Runescape läks minust täiesti mööda, olin mina pikka aega Counter-Strike nimelise mängu lummuses. Sageli käib populaarsete ja läbi interneti mängitavate mängudega kaasas ka erinevate kontode ostmine ja müümine, millest on mõnede inimeste jaoks välja kujunenud tõeline tuluallikas. Oma esimesed suuremad vitsad saingi kätte kui noore ja naiivse poisina üritasin osta 50 </w:t>
      </w:r>
      <w:r>
        <w:rPr>
          <w:rFonts w:ascii="Times New Roman" w:hAnsi="Times New Roman"/>
          <w:sz w:val="24"/>
          <w:szCs w:val="24"/>
        </w:rPr>
        <w:t xml:space="preserve">krooni, </w:t>
      </w:r>
      <w:r w:rsidRPr="005661DC">
        <w:rPr>
          <w:rFonts w:ascii="Times New Roman" w:hAnsi="Times New Roman"/>
          <w:sz w:val="24"/>
          <w:szCs w:val="24"/>
        </w:rPr>
        <w:t>tollel ajal poes umbes pool</w:t>
      </w:r>
      <w:r>
        <w:rPr>
          <w:rFonts w:ascii="Times New Roman" w:hAnsi="Times New Roman"/>
          <w:sz w:val="24"/>
          <w:szCs w:val="24"/>
        </w:rPr>
        <w:t>e</w:t>
      </w:r>
      <w:r w:rsidRPr="005661DC">
        <w:rPr>
          <w:rFonts w:ascii="Times New Roman" w:hAnsi="Times New Roman"/>
          <w:sz w:val="24"/>
          <w:szCs w:val="24"/>
        </w:rPr>
        <w:t xml:space="preserve"> ostukorvi</w:t>
      </w:r>
      <w:r>
        <w:rPr>
          <w:rFonts w:ascii="Times New Roman" w:hAnsi="Times New Roman"/>
          <w:sz w:val="24"/>
          <w:szCs w:val="24"/>
        </w:rPr>
        <w:t xml:space="preserve"> maksumus</w:t>
      </w:r>
      <w:r w:rsidRPr="005661DC">
        <w:rPr>
          <w:rFonts w:ascii="Times New Roman" w:hAnsi="Times New Roman"/>
          <w:sz w:val="24"/>
          <w:szCs w:val="24"/>
        </w:rPr>
        <w:t>, eest endale paremat kasutajat. Lugu kulmineerus vihase minuga, kes veel pikka aega erinevatesse internetifoorumitesse tüssaja eest</w:t>
      </w:r>
      <w:r>
        <w:rPr>
          <w:rFonts w:ascii="Times New Roman" w:hAnsi="Times New Roman"/>
          <w:sz w:val="24"/>
          <w:szCs w:val="24"/>
        </w:rPr>
        <w:t xml:space="preserve"> hoiatavaid postitusi kirjutas</w:t>
      </w:r>
      <w:r w:rsidRPr="005661DC">
        <w:rPr>
          <w:rFonts w:ascii="Times New Roman" w:hAnsi="Times New Roman"/>
          <w:sz w:val="24"/>
          <w:szCs w:val="24"/>
        </w:rPr>
        <w:t>. Tagantjärele vaadates olen aga õnnelik, et ma sain oma õppetunni kätte kõigest 50 krooniga, sest tean suurt hulka inimesi, kes on korduvalt ja kordades suuremaid summasi</w:t>
      </w:r>
      <w:r>
        <w:rPr>
          <w:rFonts w:ascii="Times New Roman" w:hAnsi="Times New Roman"/>
          <w:sz w:val="24"/>
          <w:szCs w:val="24"/>
        </w:rPr>
        <w:t>d</w:t>
      </w:r>
      <w:r w:rsidRPr="005661DC">
        <w:rPr>
          <w:rFonts w:ascii="Times New Roman" w:hAnsi="Times New Roman"/>
          <w:sz w:val="24"/>
          <w:szCs w:val="24"/>
        </w:rPr>
        <w:t xml:space="preserve"> pidanud petturitele loovutama. E-kaubanduse kuldreegel on alati enne teha müüja kohta kerge taustauuring, nägemaks ta senist kliendiajalugu. Noori oluliselt rohkem puudutav sotsiaalmeedia valdkond ei ole samuti kaitstud erinevate petturite eest. Aina levinumad on erinevaid rakendusi (nagu näiteks</w:t>
      </w:r>
      <w:r>
        <w:rPr>
          <w:rFonts w:ascii="Times New Roman" w:hAnsi="Times New Roman"/>
          <w:sz w:val="24"/>
          <w:szCs w:val="24"/>
        </w:rPr>
        <w:t xml:space="preserve"> profiili vaatamiste statistika</w:t>
      </w:r>
      <w:r w:rsidRPr="005661DC">
        <w:rPr>
          <w:rFonts w:ascii="Times New Roman" w:hAnsi="Times New Roman"/>
          <w:sz w:val="24"/>
          <w:szCs w:val="24"/>
        </w:rPr>
        <w:t>, mida Facebook ise kindlasti ei võimalda vaadata) propageerivad ahelsõnumid ja end automaatselt saatvad tekstijupid, mis kutsuvad üles külastama teatud lehekülgi. Ainuke üleskutse noortele olekski säilitada antud olukordades kainet meelt ja mõelda korra realistlikult, et miks peaks Somaalias elav doktorikraadiga Jimmy sulle tahtma raha niisama üle kanda</w:t>
      </w:r>
      <w:r>
        <w:rPr>
          <w:rFonts w:ascii="Times New Roman" w:hAnsi="Times New Roman"/>
          <w:sz w:val="24"/>
          <w:szCs w:val="24"/>
        </w:rPr>
        <w:t>,</w:t>
      </w:r>
      <w:r w:rsidRPr="005661DC">
        <w:rPr>
          <w:rFonts w:ascii="Times New Roman" w:hAnsi="Times New Roman"/>
          <w:sz w:val="24"/>
          <w:szCs w:val="24"/>
        </w:rPr>
        <w:t xml:space="preserve"> ning miks peaks muidu vaevu oma nime inglise keeles hääldada suutev koolikaaslane sulle saatma ükspäev puhtas inglise keeles sõnumi, mis kutsub üles tema uut ja kahtlast veebilehte külastama.</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Ehkki mina olen Facebookis piisavalt muutnud oma privaatsussätteid, tuleb siiski ettevaatlik olla, eriti veel juhtudel, kui su sõprade nimistus on ka sinust oluliselt vanemaid inimesi, näiteks nagu kooliõpetajad, kes ei pruugi sinuga sama huumorimeelt jagada ja seega osadest naljadest aru saada. Minu näol ei ole tegemist rassistiga, aga stereotüüpide kulul lõõpimisest pean ma lugu küll. Jagades osasi</w:t>
      </w:r>
      <w:r>
        <w:rPr>
          <w:rFonts w:ascii="Times New Roman" w:hAnsi="Times New Roman"/>
          <w:sz w:val="24"/>
          <w:szCs w:val="24"/>
        </w:rPr>
        <w:t>d</w:t>
      </w:r>
      <w:r w:rsidRPr="005661DC">
        <w:rPr>
          <w:rFonts w:ascii="Times New Roman" w:hAnsi="Times New Roman"/>
          <w:sz w:val="24"/>
          <w:szCs w:val="24"/>
        </w:rPr>
        <w:t xml:space="preserve"> mitte-nii-poliitiliselt-korrektseid naljapilte, on mul tulnud aru anda nii mõnegi õpetaja ees, et kus on mu valge torbikukujuline peakate ja rüü, kui juba selliste rassistlike avaldustega välja tulen. Samuti on meil tulnud seletada kollektiivselt, miks veel üsna hiljuti internetis laineid löönud klassipulma ettepanekuvideo lõpus asuvas pildiseerias on ka pilt klassi meeskollektiivist ilma püksata... Lihtne lahendus oleks öelda, et kustuta need inimesed oma sõbralistist ära, aga lahendus ei ole tegelikkuses nii lihtne. Aina enam hakkab tunduma, et Facebookist ja üleüldse internetist ongi  kujunemas paljuräägitud teine reaalsus, kus on samamoodi lisaks omavanustele sõpradele kontod ka õpetajatel, vanematel ning muidu tuttavatel-sugulastel, kelle sõbrakutset ei saa jätta vastu võtmata vaid pelgalt kompromiteerivate naljapiltide jagamise hirmus. Ei saa lasta kõigel toimuval endast vaid selle pärast mööda minna. Sotsiaalmeediakanaleid kasutatakse aina aktiivsemalt ka töö-ning (kõrg)koolivestluste puhul kui osana taustauuringust, ning siis ei tule kasuks ka erinevate peopiltide jagamine. Tekiks üsnagi piinlik olukord</w:t>
      </w:r>
      <w:r>
        <w:rPr>
          <w:rFonts w:ascii="Times New Roman" w:hAnsi="Times New Roman"/>
          <w:sz w:val="24"/>
          <w:szCs w:val="24"/>
        </w:rPr>
        <w:t>,</w:t>
      </w:r>
      <w:r w:rsidRPr="005661DC">
        <w:rPr>
          <w:rFonts w:ascii="Times New Roman" w:hAnsi="Times New Roman"/>
          <w:sz w:val="24"/>
          <w:szCs w:val="24"/>
        </w:rPr>
        <w:t xml:space="preserve"> kui </w:t>
      </w:r>
      <w:r>
        <w:rPr>
          <w:rFonts w:ascii="Times New Roman" w:hAnsi="Times New Roman"/>
          <w:sz w:val="24"/>
          <w:szCs w:val="24"/>
        </w:rPr>
        <w:t xml:space="preserve">potentsiaalne tööandja näitaks </w:t>
      </w:r>
      <w:r w:rsidRPr="005661DC">
        <w:rPr>
          <w:rFonts w:ascii="Times New Roman" w:hAnsi="Times New Roman"/>
          <w:sz w:val="24"/>
          <w:szCs w:val="24"/>
        </w:rPr>
        <w:t>tööintervjuul lahkukammitud juustega Vitali</w:t>
      </w:r>
      <w:r>
        <w:rPr>
          <w:rFonts w:ascii="Times New Roman" w:hAnsi="Times New Roman"/>
          <w:sz w:val="24"/>
          <w:szCs w:val="24"/>
        </w:rPr>
        <w:t>le tema</w:t>
      </w:r>
      <w:r w:rsidRPr="005661DC">
        <w:rPr>
          <w:rFonts w:ascii="Times New Roman" w:hAnsi="Times New Roman"/>
          <w:sz w:val="24"/>
          <w:szCs w:val="24"/>
        </w:rPr>
        <w:t xml:space="preserve"> skaudi ausõnaga kinnitatud karskluse deklaratsiooni vastukaaluks eelmisel nädalavahetusel tehtud ja avalikustatud fotosi</w:t>
      </w:r>
      <w:r>
        <w:rPr>
          <w:rFonts w:ascii="Times New Roman" w:hAnsi="Times New Roman"/>
          <w:sz w:val="24"/>
          <w:szCs w:val="24"/>
        </w:rPr>
        <w:t>d</w:t>
      </w:r>
      <w:r w:rsidRPr="005661DC">
        <w:rPr>
          <w:rFonts w:ascii="Times New Roman" w:hAnsi="Times New Roman"/>
          <w:sz w:val="24"/>
          <w:szCs w:val="24"/>
        </w:rPr>
        <w:t>, kus Vitali odavama klassi viinasi</w:t>
      </w:r>
      <w:r>
        <w:rPr>
          <w:rFonts w:ascii="Times New Roman" w:hAnsi="Times New Roman"/>
          <w:sz w:val="24"/>
          <w:szCs w:val="24"/>
        </w:rPr>
        <w:t>d</w:t>
      </w:r>
      <w:r w:rsidRPr="005661DC">
        <w:rPr>
          <w:rFonts w:ascii="Times New Roman" w:hAnsi="Times New Roman"/>
          <w:sz w:val="24"/>
          <w:szCs w:val="24"/>
        </w:rPr>
        <w:t xml:space="preserve"> vaheldumisi ka</w:t>
      </w:r>
      <w:r>
        <w:rPr>
          <w:rFonts w:ascii="Times New Roman" w:hAnsi="Times New Roman"/>
          <w:sz w:val="24"/>
          <w:szCs w:val="24"/>
        </w:rPr>
        <w:t xml:space="preserve">nge plastpudeliõlllega </w:t>
      </w:r>
      <w:r w:rsidRPr="005661DC">
        <w:rPr>
          <w:rFonts w:ascii="Times New Roman" w:hAnsi="Times New Roman"/>
          <w:sz w:val="24"/>
          <w:szCs w:val="24"/>
        </w:rPr>
        <w:t>kulistab. Naljaviluks pilti jaganud Gunnar kindlasti ei mõelnud sellise ju</w:t>
      </w:r>
      <w:r>
        <w:rPr>
          <w:rFonts w:ascii="Times New Roman" w:hAnsi="Times New Roman"/>
          <w:sz w:val="24"/>
          <w:szCs w:val="24"/>
        </w:rPr>
        <w:t xml:space="preserve">htumi tekkimise peale, aga Vitalile </w:t>
      </w:r>
      <w:r w:rsidRPr="005661DC">
        <w:rPr>
          <w:rFonts w:ascii="Times New Roman" w:hAnsi="Times New Roman"/>
          <w:sz w:val="24"/>
          <w:szCs w:val="24"/>
        </w:rPr>
        <w:t>jääb see kindlasti meelde olulise õppetunnina, mida ei tasuks järgmine kord enam teha.</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 xml:space="preserve">Olen isegi lastele internetiturvalisusest rääkides nende lahkel nõul korraldanud väikese eksperimendi ja saanud mõne minuti </w:t>
      </w:r>
      <w:r w:rsidRPr="00C8311F">
        <w:rPr>
          <w:rFonts w:ascii="Times New Roman" w:hAnsi="Times New Roman"/>
          <w:i/>
          <w:sz w:val="24"/>
          <w:szCs w:val="24"/>
        </w:rPr>
        <w:t>google</w:t>
      </w:r>
      <w:r>
        <w:rPr>
          <w:rFonts w:ascii="Times New Roman" w:hAnsi="Times New Roman"/>
          <w:i/>
          <w:sz w:val="24"/>
          <w:szCs w:val="24"/>
        </w:rPr>
        <w:t>’</w:t>
      </w:r>
      <w:r w:rsidRPr="00C8311F">
        <w:rPr>
          <w:rFonts w:ascii="Times New Roman" w:hAnsi="Times New Roman"/>
          <w:sz w:val="24"/>
          <w:szCs w:val="24"/>
        </w:rPr>
        <w:t>damisega</w:t>
      </w:r>
      <w:r w:rsidRPr="005661DC">
        <w:rPr>
          <w:rFonts w:ascii="Times New Roman" w:hAnsi="Times New Roman"/>
          <w:sz w:val="24"/>
          <w:szCs w:val="24"/>
        </w:rPr>
        <w:t xml:space="preserve"> teada laste kohta liigagi palju: alates trennist-koolist (teada on ka vanus) ja lõpetades elukohaga, mille reedab mitmetel sotsiaalmeedialehekülgedel levinud geolokatsioon. Tänapäeva noored kahjuks ei arvesta enam sellega, et internetti pandu võib saada nähtavaks oluliselt suuremale vaatajakonnale</w:t>
      </w:r>
      <w:r>
        <w:rPr>
          <w:rFonts w:ascii="Times New Roman" w:hAnsi="Times New Roman"/>
          <w:sz w:val="24"/>
          <w:szCs w:val="24"/>
        </w:rPr>
        <w:t>,</w:t>
      </w:r>
      <w:r w:rsidRPr="005661DC">
        <w:rPr>
          <w:rFonts w:ascii="Times New Roman" w:hAnsi="Times New Roman"/>
          <w:sz w:val="24"/>
          <w:szCs w:val="24"/>
        </w:rPr>
        <w:t xml:space="preserve"> kui esialgselt plaanitud. Samamoodi nagu ei kirjutata koolis nilbeid nalju suurelt tahvli peale, vaid saadetakse mööda klassi ringi paberilipikute peal, peaks olema nõnda ka internetis, kus hakkavad aina rohkem kehtima samad seaduspärad, mis pärismaailmas. Facebookis on selle jaoks eriti hea võimalus luua privaatseid kommuune, kus saab vabalt ja tagajärgi kartmata juttu vesta, ning seda võimalust olen ma isegi väga varmas kasutama.</w:t>
      </w:r>
    </w:p>
    <w:p w:rsidR="008C2F45" w:rsidRPr="005661DC" w:rsidRDefault="008C2F45" w:rsidP="005661DC">
      <w:pPr>
        <w:jc w:val="both"/>
        <w:rPr>
          <w:rFonts w:ascii="Times New Roman" w:hAnsi="Times New Roman"/>
          <w:sz w:val="24"/>
          <w:szCs w:val="24"/>
        </w:rPr>
      </w:pPr>
      <w:r w:rsidRPr="005661DC">
        <w:rPr>
          <w:rFonts w:ascii="Times New Roman" w:hAnsi="Times New Roman"/>
          <w:sz w:val="24"/>
          <w:szCs w:val="24"/>
        </w:rPr>
        <w:t xml:space="preserve"> Nüüdseks või</w:t>
      </w:r>
      <w:r>
        <w:rPr>
          <w:rFonts w:ascii="Times New Roman" w:hAnsi="Times New Roman"/>
          <w:sz w:val="24"/>
          <w:szCs w:val="24"/>
        </w:rPr>
        <w:t>b vast juba iga teine inimene oma</w:t>
      </w:r>
      <w:r w:rsidRPr="005661DC">
        <w:rPr>
          <w:rFonts w:ascii="Times New Roman" w:hAnsi="Times New Roman"/>
          <w:sz w:val="24"/>
          <w:szCs w:val="24"/>
        </w:rPr>
        <w:t xml:space="preserve"> CV-le julgelt lisada rea „elupäästja“, sest sotsiaalmeedia kaudu maailmapäästjaks saada pole teab mis kunsttükk. Tuleb vaid õigel ajal õiges kohas pilte Aafrika</w:t>
      </w:r>
      <w:r>
        <w:rPr>
          <w:rFonts w:ascii="Times New Roman" w:hAnsi="Times New Roman"/>
          <w:sz w:val="24"/>
          <w:szCs w:val="24"/>
        </w:rPr>
        <w:t>s nälgivatest lastest vaadata</w:t>
      </w:r>
      <w:r w:rsidRPr="005661DC">
        <w:rPr>
          <w:rFonts w:ascii="Times New Roman" w:hAnsi="Times New Roman"/>
          <w:sz w:val="24"/>
          <w:szCs w:val="24"/>
        </w:rPr>
        <w:t xml:space="preserve"> ja muidugimõista </w:t>
      </w:r>
      <w:r w:rsidRPr="005661DC">
        <w:rPr>
          <w:rFonts w:ascii="Times New Roman" w:hAnsi="Times New Roman"/>
          <w:i/>
          <w:sz w:val="24"/>
          <w:szCs w:val="24"/>
        </w:rPr>
        <w:t>like</w:t>
      </w:r>
      <w:r w:rsidRPr="005661DC">
        <w:rPr>
          <w:rFonts w:ascii="Times New Roman" w:hAnsi="Times New Roman"/>
          <w:sz w:val="24"/>
          <w:szCs w:val="24"/>
        </w:rPr>
        <w:t>’ida-</w:t>
      </w:r>
      <w:r w:rsidRPr="005661DC">
        <w:rPr>
          <w:rFonts w:ascii="Times New Roman" w:hAnsi="Times New Roman"/>
          <w:i/>
          <w:sz w:val="24"/>
          <w:szCs w:val="24"/>
        </w:rPr>
        <w:t>share</w:t>
      </w:r>
      <w:r w:rsidRPr="005661DC">
        <w:rPr>
          <w:rFonts w:ascii="Times New Roman" w:hAnsi="Times New Roman"/>
          <w:sz w:val="24"/>
          <w:szCs w:val="24"/>
        </w:rPr>
        <w:t xml:space="preserve">’ida. Väga mugav lahendus õndsaks saamisel igatahes. Pahatihti aga teadlikkuse tõstmisest antud probleemi kohta kaugemale ehk reaalse abini ei jõuta. Aga see ei tähenda, et ei ole olemas ka tulemuslikke kampaaniad. </w:t>
      </w:r>
      <w:r>
        <w:rPr>
          <w:rFonts w:ascii="Times New Roman" w:hAnsi="Times New Roman"/>
          <w:sz w:val="24"/>
          <w:szCs w:val="24"/>
        </w:rPr>
        <w:t>Järgnevas</w:t>
      </w:r>
      <w:r w:rsidRPr="005661DC">
        <w:rPr>
          <w:rFonts w:ascii="Times New Roman" w:hAnsi="Times New Roman"/>
          <w:sz w:val="24"/>
          <w:szCs w:val="24"/>
        </w:rPr>
        <w:t xml:space="preserve"> loos on nii mõnigi sarnane element A. Hitchcocki k</w:t>
      </w:r>
      <w:r>
        <w:rPr>
          <w:rFonts w:ascii="Times New Roman" w:hAnsi="Times New Roman"/>
          <w:sz w:val="24"/>
          <w:szCs w:val="24"/>
        </w:rPr>
        <w:t>uulsa kultusõudusfilmiga „Psühho</w:t>
      </w:r>
      <w:r w:rsidRPr="005661DC">
        <w:rPr>
          <w:rFonts w:ascii="Times New Roman" w:hAnsi="Times New Roman"/>
          <w:sz w:val="24"/>
          <w:szCs w:val="24"/>
        </w:rPr>
        <w:t>“. Nimelt oli loo peategelane samuti duši all ning tõi samuti kuuldavale heleda karje. Küll aga mitte ähvar</w:t>
      </w:r>
      <w:r>
        <w:rPr>
          <w:rFonts w:ascii="Times New Roman" w:hAnsi="Times New Roman"/>
          <w:sz w:val="24"/>
          <w:szCs w:val="24"/>
        </w:rPr>
        <w:t>d</w:t>
      </w:r>
      <w:bookmarkStart w:id="0" w:name="_GoBack"/>
      <w:bookmarkEnd w:id="0"/>
      <w:r w:rsidRPr="005661DC">
        <w:rPr>
          <w:rFonts w:ascii="Times New Roman" w:hAnsi="Times New Roman"/>
          <w:sz w:val="24"/>
          <w:szCs w:val="24"/>
        </w:rPr>
        <w:t>ava surmahirmu pärast, vaid seetõttu, et ta märkas, et keegi on k</w:t>
      </w:r>
      <w:r>
        <w:rPr>
          <w:rFonts w:ascii="Times New Roman" w:hAnsi="Times New Roman"/>
          <w:sz w:val="24"/>
          <w:szCs w:val="24"/>
        </w:rPr>
        <w:t xml:space="preserve">orteriukse lahti teinud ja tema </w:t>
      </w:r>
      <w:r w:rsidRPr="005661DC">
        <w:rPr>
          <w:rFonts w:ascii="Times New Roman" w:hAnsi="Times New Roman"/>
          <w:sz w:val="24"/>
          <w:szCs w:val="24"/>
        </w:rPr>
        <w:t>võrdlemisi uus ja mitte nii hästi sisekorrareeglitega kohanenud neljajalgne sõber oli minekut teinud. Kurb oli mu sõbranna meel veel järgminegi päev, kuni tal turgatas mõte panna lisaks lähimale bussipeatusele teadaanne koera kadumisest ka internetti. Tuttavate abiga käima tõmmatud jagamiskampaania oli vägagi edukas, sest juba õhtu lõpuks oli teada, et koera oli nähtud linna teises otsas, aga mis peamine, elusa ja tervena. Peagi olime kõik väga õnneliku ja haruldase kokkusattumise tunnistajateks, kui selgus, et ühele kuulutust näinud inimesele oli koer tunginud tagahoovi. Tänu sellele inimesele ja nutikale kampaaniale oli neljajalgne peagi taas tema õiges kodus. Ilma interneti lihtsa ligipääsetavuseta oleks koer tõenäoliselt üles leidmata jäänudki, sest tervet linna ei ole ilma mingite kulutusteta lihtsalt võimalik teavitada.</w:t>
      </w:r>
    </w:p>
    <w:p w:rsidR="008C2F45" w:rsidRDefault="008C2F45" w:rsidP="005661DC">
      <w:pPr>
        <w:jc w:val="both"/>
        <w:rPr>
          <w:rFonts w:ascii="Times New Roman" w:hAnsi="Times New Roman"/>
          <w:sz w:val="24"/>
          <w:szCs w:val="24"/>
        </w:rPr>
      </w:pPr>
      <w:r w:rsidRPr="005661DC">
        <w:rPr>
          <w:rFonts w:ascii="Times New Roman" w:hAnsi="Times New Roman"/>
          <w:sz w:val="24"/>
          <w:szCs w:val="24"/>
        </w:rPr>
        <w:t xml:space="preserve">Seega võib interneti ka oskuslikult kasutades enda jaoks kasulikult tööle panna. Seda rada pidi on läinud väga palju kunsti ja käsitööd harrastavad noored, kes loovad järjepanu erinevaid fännilehti, mille liikmeskonna suurendamiseks jagatakse välja neid samu tooteid. Au ja kiitus neile selle eest, sest nad on minimaalsete kuludega avastanud enda jaoks suurepärase turunduskanali ja seda kõike iseseisvalt, professionaale kaasamata. Interneti puhul on palju muidki väga kasulikke asju, mille ülesloetlemisega ei ole siinkohal mõtet tegeleda. Nende asjade puhul on aga tähtis läbi kalkuleerida ka riskid: kas ma sean seda tehes ohtu oma privaatsuse või reputatsiooni. Väga tähtis on oskus </w:t>
      </w:r>
      <w:r>
        <w:rPr>
          <w:rFonts w:ascii="Times New Roman" w:hAnsi="Times New Roman"/>
          <w:sz w:val="24"/>
          <w:szCs w:val="24"/>
        </w:rPr>
        <w:t>teiste vigadest õppida</w:t>
      </w:r>
      <w:r w:rsidRPr="005661DC">
        <w:rPr>
          <w:rFonts w:ascii="Times New Roman" w:hAnsi="Times New Roman"/>
          <w:sz w:val="24"/>
          <w:szCs w:val="24"/>
        </w:rPr>
        <w:t xml:space="preserve">. Kõike ei pea alati omal nahal järele proovima, vaid võib enne uurida ka tuttavate käest </w:t>
      </w:r>
      <w:r>
        <w:rPr>
          <w:rFonts w:ascii="Times New Roman" w:hAnsi="Times New Roman"/>
          <w:sz w:val="24"/>
          <w:szCs w:val="24"/>
        </w:rPr>
        <w:t xml:space="preserve">või </w:t>
      </w:r>
      <w:r w:rsidRPr="005661DC">
        <w:rPr>
          <w:rFonts w:ascii="Times New Roman" w:hAnsi="Times New Roman"/>
          <w:sz w:val="24"/>
          <w:szCs w:val="24"/>
        </w:rPr>
        <w:t xml:space="preserve">lihtsalt </w:t>
      </w:r>
      <w:r w:rsidRPr="005661DC">
        <w:rPr>
          <w:rFonts w:ascii="Times New Roman" w:hAnsi="Times New Roman"/>
          <w:i/>
          <w:sz w:val="24"/>
          <w:szCs w:val="24"/>
        </w:rPr>
        <w:t>Google</w:t>
      </w:r>
      <w:r w:rsidRPr="005661DC">
        <w:rPr>
          <w:rFonts w:ascii="Times New Roman" w:hAnsi="Times New Roman"/>
          <w:sz w:val="24"/>
          <w:szCs w:val="24"/>
        </w:rPr>
        <w:t xml:space="preserve">’ist järele vaadata. Internetis ei ole sa tõenäoliselt milleski ainulaadne ja sinusuguseid leidub ümber maakera mitmeid. </w:t>
      </w:r>
    </w:p>
    <w:p w:rsidR="008C2F45" w:rsidRPr="009C451A" w:rsidRDefault="008C2F45" w:rsidP="005661DC">
      <w:pPr>
        <w:jc w:val="both"/>
        <w:rPr>
          <w:rFonts w:ascii="Times New Roman" w:hAnsi="Times New Roman"/>
          <w:sz w:val="24"/>
          <w:szCs w:val="24"/>
        </w:rPr>
      </w:pPr>
      <w:r w:rsidRPr="005661DC">
        <w:rPr>
          <w:rFonts w:ascii="Times New Roman" w:hAnsi="Times New Roman"/>
          <w:sz w:val="24"/>
          <w:szCs w:val="24"/>
        </w:rPr>
        <w:t>On oluline meelde jätta, et aktiivse internetikasutajana juhtubki nii häid kui ka halbu asju, ent halbadest asjadest, mis pahatihti rohkem meelde kipuvad jääma, ei tohi lasta ennast heidutada. Õppida tuleb nii enda kui ka teiste kogemustest, sest aina enam internetiseeruvas keskkonnas, kus me toetume veelgi rohkem e-teenustele, ei saa üle ega ümber internetist ja sellega seotud ohtudest. Noored ei saa probleemi eest pead liiva alla</w:t>
      </w:r>
      <w:r>
        <w:rPr>
          <w:rFonts w:ascii="Times New Roman" w:hAnsi="Times New Roman"/>
          <w:sz w:val="24"/>
          <w:szCs w:val="24"/>
        </w:rPr>
        <w:t xml:space="preserve"> peita, sest ohud ei kao kuhugi</w:t>
      </w:r>
      <w:r w:rsidRPr="005661DC">
        <w:rPr>
          <w:rFonts w:ascii="Times New Roman" w:hAnsi="Times New Roman"/>
          <w:sz w:val="24"/>
          <w:szCs w:val="24"/>
        </w:rPr>
        <w:t>, vaid pigem tuleb end võimalikult hä</w:t>
      </w:r>
      <w:r>
        <w:rPr>
          <w:rFonts w:ascii="Times New Roman" w:hAnsi="Times New Roman"/>
          <w:sz w:val="24"/>
          <w:szCs w:val="24"/>
        </w:rPr>
        <w:t>sti ise kurssi viia, kuidas neid vältida või kuidas nende</w:t>
      </w:r>
      <w:r w:rsidRPr="005661DC">
        <w:rPr>
          <w:rFonts w:ascii="Times New Roman" w:hAnsi="Times New Roman"/>
          <w:sz w:val="24"/>
          <w:szCs w:val="24"/>
        </w:rPr>
        <w:t xml:space="preserve"> vastu võidelda.</w:t>
      </w:r>
    </w:p>
    <w:p w:rsidR="008C2F45" w:rsidRPr="005661DC" w:rsidRDefault="008C2F45" w:rsidP="009C451A">
      <w:pPr>
        <w:jc w:val="both"/>
        <w:outlineLvl w:val="0"/>
        <w:rPr>
          <w:rFonts w:ascii="Times New Roman" w:hAnsi="Times New Roman"/>
          <w:b/>
          <w:sz w:val="24"/>
          <w:szCs w:val="24"/>
        </w:rPr>
      </w:pPr>
      <w:r w:rsidRPr="005661DC">
        <w:rPr>
          <w:rFonts w:ascii="Times New Roman" w:hAnsi="Times New Roman"/>
          <w:b/>
          <w:sz w:val="24"/>
          <w:szCs w:val="24"/>
        </w:rPr>
        <w:t>Kevin Piperal</w:t>
      </w:r>
    </w:p>
    <w:sectPr w:rsidR="008C2F45" w:rsidRPr="005661DC" w:rsidSect="00756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4DD"/>
    <w:rsid w:val="00017C6A"/>
    <w:rsid w:val="00031C0C"/>
    <w:rsid w:val="001F6CB1"/>
    <w:rsid w:val="00294594"/>
    <w:rsid w:val="00296BA6"/>
    <w:rsid w:val="002C67D5"/>
    <w:rsid w:val="002D17DC"/>
    <w:rsid w:val="002F16D1"/>
    <w:rsid w:val="003323EF"/>
    <w:rsid w:val="003402D8"/>
    <w:rsid w:val="003A0D10"/>
    <w:rsid w:val="004034D8"/>
    <w:rsid w:val="00443A37"/>
    <w:rsid w:val="004E01B6"/>
    <w:rsid w:val="005661DC"/>
    <w:rsid w:val="00580002"/>
    <w:rsid w:val="006E1873"/>
    <w:rsid w:val="00715FB7"/>
    <w:rsid w:val="00756B59"/>
    <w:rsid w:val="00851F73"/>
    <w:rsid w:val="0087279A"/>
    <w:rsid w:val="008C2F45"/>
    <w:rsid w:val="009107E7"/>
    <w:rsid w:val="00950B04"/>
    <w:rsid w:val="00973F0B"/>
    <w:rsid w:val="009B2FDB"/>
    <w:rsid w:val="009C451A"/>
    <w:rsid w:val="00A11FBE"/>
    <w:rsid w:val="00A46425"/>
    <w:rsid w:val="00A52153"/>
    <w:rsid w:val="00AA58FF"/>
    <w:rsid w:val="00B514DD"/>
    <w:rsid w:val="00C8311F"/>
    <w:rsid w:val="00D15A22"/>
    <w:rsid w:val="00DD19B5"/>
    <w:rsid w:val="00E90214"/>
    <w:rsid w:val="00FF577A"/>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C45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65A7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4</Pages>
  <Words>1913</Words>
  <Characters>11096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Piperal</dc:creator>
  <cp:keywords/>
  <dc:description/>
  <cp:lastModifiedBy>Malle Hallimäe</cp:lastModifiedBy>
  <cp:revision>5</cp:revision>
  <dcterms:created xsi:type="dcterms:W3CDTF">2013-02-01T09:16:00Z</dcterms:created>
  <dcterms:modified xsi:type="dcterms:W3CDTF">2013-02-04T15:22:00Z</dcterms:modified>
</cp:coreProperties>
</file>