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1" w:rsidRDefault="00712A01">
      <w:pPr>
        <w:rPr>
          <w:sz w:val="36"/>
          <w:szCs w:val="36"/>
        </w:rPr>
      </w:pPr>
      <w:r w:rsidRPr="003A376F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2" o:spid="_x0000_i1025" type="#_x0000_t75" style="width:82.5pt;height:49.5pt;visibility:visible">
            <v:imagedata r:id="rId5" o:title=""/>
          </v:shape>
        </w:pict>
      </w:r>
      <w:r>
        <w:rPr>
          <w:sz w:val="36"/>
          <w:szCs w:val="36"/>
        </w:rPr>
        <w:t xml:space="preserve">        </w:t>
      </w:r>
      <w:r w:rsidRPr="003A376F">
        <w:rPr>
          <w:noProof/>
          <w:sz w:val="36"/>
          <w:szCs w:val="36"/>
        </w:rPr>
        <w:pict>
          <v:shape id="Pilt 1" o:spid="_x0000_i1026" type="#_x0000_t75" style="width:166.5pt;height:35.25pt;visibility:visible">
            <v:imagedata r:id="rId6" o:title=""/>
          </v:shape>
        </w:pict>
      </w:r>
      <w:r>
        <w:rPr>
          <w:noProof/>
          <w:sz w:val="36"/>
          <w:szCs w:val="36"/>
        </w:rPr>
        <w:t xml:space="preserve">     </w:t>
      </w:r>
      <w:r w:rsidRPr="003A376F">
        <w:rPr>
          <w:noProof/>
          <w:sz w:val="36"/>
          <w:szCs w:val="36"/>
        </w:rPr>
        <w:pict>
          <v:shape id="Pilt 3" o:spid="_x0000_i1027" type="#_x0000_t75" style="width:135pt;height:36pt;visibility:visible">
            <v:imagedata r:id="rId7" o:title=""/>
          </v:shape>
        </w:pict>
      </w:r>
    </w:p>
    <w:p w:rsidR="00712A01" w:rsidRDefault="00712A01">
      <w:pPr>
        <w:rPr>
          <w:sz w:val="36"/>
          <w:szCs w:val="36"/>
        </w:rPr>
      </w:pPr>
    </w:p>
    <w:p w:rsidR="00712A01" w:rsidRDefault="00712A01">
      <w:pPr>
        <w:rPr>
          <w:b/>
          <w:sz w:val="40"/>
          <w:szCs w:val="40"/>
        </w:rPr>
      </w:pPr>
      <w:r w:rsidRPr="00186623">
        <w:rPr>
          <w:b/>
          <w:sz w:val="40"/>
          <w:szCs w:val="40"/>
        </w:rPr>
        <w:t>Testi oma teadmisi</w:t>
      </w:r>
    </w:p>
    <w:p w:rsidR="00712A01" w:rsidRPr="00212DE5" w:rsidRDefault="00712A01">
      <w:pPr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Pr="00186623">
        <w:rPr>
          <w:b/>
          <w:sz w:val="40"/>
          <w:szCs w:val="40"/>
        </w:rPr>
        <w:t>as oskad internetis targalt käituda</w:t>
      </w:r>
      <w:r>
        <w:rPr>
          <w:b/>
          <w:sz w:val="40"/>
          <w:szCs w:val="40"/>
        </w:rPr>
        <w:t>?</w:t>
      </w:r>
      <w:r w:rsidRPr="00186623">
        <w:rPr>
          <w:b/>
          <w:sz w:val="40"/>
          <w:szCs w:val="40"/>
        </w:rPr>
        <w:t xml:space="preserve"> </w:t>
      </w:r>
    </w:p>
    <w:p w:rsidR="00712A01" w:rsidRPr="0095360C" w:rsidRDefault="00712A01" w:rsidP="00FB6D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Kuidas levivad arvutiviirused?</w:t>
      </w:r>
    </w:p>
    <w:p w:rsidR="00712A01" w:rsidRPr="0095360C" w:rsidRDefault="00712A01" w:rsidP="00FB6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E-maili teel</w:t>
      </w:r>
    </w:p>
    <w:p w:rsidR="00712A01" w:rsidRPr="0095360C" w:rsidRDefault="00712A01" w:rsidP="00FB6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Netis surfamise teel</w:t>
      </w:r>
    </w:p>
    <w:p w:rsidR="00712A01" w:rsidRPr="0095360C" w:rsidRDefault="00712A01" w:rsidP="00FB6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Sinu arvuti klaviatuuri kaudu</w:t>
      </w:r>
    </w:p>
    <w:p w:rsidR="00712A01" w:rsidRPr="0095360C" w:rsidRDefault="00712A01" w:rsidP="00FB6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Neid levitavad kurjategijad</w:t>
      </w:r>
    </w:p>
    <w:p w:rsidR="00712A01" w:rsidRPr="0095360C" w:rsidRDefault="00712A01" w:rsidP="00FB6D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Sinu arvuti ekraanile ilmub kiri, millest sa aru ei saa. Mida peaksid tegema?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Jätkama oma tegevust, nagu midagi poleks juhtunud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Klikkima OK või YES peal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Küsima nõu õpetaja, vanemate, tuttava arvutispetsialisti käest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Lõpetama interneti kasutamise</w:t>
      </w:r>
    </w:p>
    <w:p w:rsidR="00712A01" w:rsidRPr="0095360C" w:rsidRDefault="00712A01" w:rsidP="00FB6D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Kui sulle on saadetud kahtlane e-mail, siis sa peaksid: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kirja mitte avama ja kohe selle kustutama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kirja lahti tegema, et vaadata, kas seal on midagi huvitavat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avama e-mailile lisatud manuse, kui see on kirjale lisatud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saatma selle kirja edasi oma vanematele või õpetajale</w:t>
      </w:r>
    </w:p>
    <w:p w:rsidR="00712A01" w:rsidRPr="0095360C" w:rsidRDefault="00712A01" w:rsidP="00FB6D2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Sinu postkasti on saadetud ahelkiri, kus palutakse see edasi saata oma viiele sõbrale. Sa peaksid: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selle edastama viiele sõbrale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selle edastama kümnele sõbrale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selle ära kustutama</w:t>
      </w:r>
    </w:p>
    <w:p w:rsidR="00712A01" w:rsidRPr="0095360C" w:rsidRDefault="00712A01" w:rsidP="00FB6D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vastama kirja saatjale, et ta sulle rohkem selliseid kirju ei saadaks</w:t>
      </w:r>
    </w:p>
    <w:p w:rsidR="00712A01" w:rsidRPr="0095360C" w:rsidRDefault="00712A01" w:rsidP="00FA58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Millal võid internetis oma telefoninumbri või koduse aadressi avaldada teistele?</w:t>
      </w:r>
    </w:p>
    <w:p w:rsidR="00712A01" w:rsidRPr="0095360C" w:rsidRDefault="00712A01" w:rsidP="0018662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5360C">
        <w:rPr>
          <w:sz w:val="24"/>
          <w:szCs w:val="24"/>
        </w:rPr>
        <w:t>alati</w:t>
      </w:r>
    </w:p>
    <w:p w:rsidR="00712A01" w:rsidRPr="0095360C" w:rsidRDefault="00712A01" w:rsidP="002F78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60C">
        <w:rPr>
          <w:sz w:val="24"/>
          <w:szCs w:val="24"/>
        </w:rPr>
        <w:t>kui keegi seda küsib</w:t>
      </w:r>
    </w:p>
    <w:p w:rsidR="00712A01" w:rsidRPr="0095360C" w:rsidRDefault="00712A01" w:rsidP="002F78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60C">
        <w:rPr>
          <w:sz w:val="24"/>
          <w:szCs w:val="24"/>
        </w:rPr>
        <w:t>kui mõni internetituttav seda teada tahab</w:t>
      </w:r>
    </w:p>
    <w:p w:rsidR="00712A01" w:rsidRPr="0095360C" w:rsidRDefault="00712A01" w:rsidP="002F78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60C">
        <w:rPr>
          <w:sz w:val="24"/>
          <w:szCs w:val="24"/>
        </w:rPr>
        <w:t>ainult siis, kui seda küsib keegi, keda ma tegelikult ka tunnen ja usaldan</w:t>
      </w:r>
    </w:p>
    <w:p w:rsidR="00712A01" w:rsidRPr="0095360C" w:rsidRDefault="00712A01" w:rsidP="002F780B">
      <w:pPr>
        <w:rPr>
          <w:sz w:val="24"/>
          <w:szCs w:val="24"/>
        </w:rPr>
      </w:pPr>
    </w:p>
    <w:p w:rsidR="00712A01" w:rsidRPr="0095360C" w:rsidRDefault="00712A01" w:rsidP="002F78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Nägid kogemata parooli, mille su sõber oli kirjutanud paberitükile. Mida peaksid tegema?</w:t>
      </w:r>
    </w:p>
    <w:p w:rsidR="00712A01" w:rsidRPr="0095360C" w:rsidRDefault="00712A01" w:rsidP="002F78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jätma  selle meelde</w:t>
      </w:r>
    </w:p>
    <w:p w:rsidR="00712A01" w:rsidRPr="0095360C" w:rsidRDefault="00712A01" w:rsidP="002F78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unustama selle parooli</w:t>
      </w:r>
    </w:p>
    <w:p w:rsidR="00712A01" w:rsidRPr="0095360C" w:rsidRDefault="00712A01" w:rsidP="002F78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ütlema sõbrale, et nägid tema parooli ja soovitama tal teha uus parool</w:t>
      </w:r>
    </w:p>
    <w:p w:rsidR="00712A01" w:rsidRPr="0095360C" w:rsidRDefault="00712A01" w:rsidP="002F78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ütlema parooli edasi teistele sõpradele</w:t>
      </w:r>
    </w:p>
    <w:p w:rsidR="00712A01" w:rsidRPr="0095360C" w:rsidRDefault="00712A01" w:rsidP="002F78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Mis on netikett?</w:t>
      </w:r>
    </w:p>
    <w:p w:rsidR="00712A01" w:rsidRPr="0095360C" w:rsidRDefault="00712A01" w:rsidP="002F7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reeglid söögilauas käitumise kohta</w:t>
      </w:r>
    </w:p>
    <w:p w:rsidR="00712A01" w:rsidRPr="0095360C" w:rsidRDefault="00712A01" w:rsidP="002F7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liikluseeskirjad</w:t>
      </w:r>
    </w:p>
    <w:p w:rsidR="00712A01" w:rsidRPr="0095360C" w:rsidRDefault="00712A01" w:rsidP="002F7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juhised internetis käitumise kohta</w:t>
      </w:r>
    </w:p>
    <w:p w:rsidR="00712A01" w:rsidRPr="0095360C" w:rsidRDefault="00712A01" w:rsidP="002F78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seadus interneti kohta</w:t>
      </w:r>
    </w:p>
    <w:p w:rsidR="00712A01" w:rsidRPr="0095360C" w:rsidRDefault="00712A01" w:rsidP="002F780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Mida sa ei tohi internetis teha?</w:t>
      </w:r>
    </w:p>
    <w:p w:rsidR="00712A01" w:rsidRPr="0095360C" w:rsidRDefault="00712A01" w:rsidP="007A09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teisi kiusata</w:t>
      </w:r>
    </w:p>
    <w:p w:rsidR="00712A01" w:rsidRPr="0095360C" w:rsidRDefault="00712A01" w:rsidP="007A09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infot otsida</w:t>
      </w:r>
    </w:p>
    <w:p w:rsidR="00712A01" w:rsidRPr="0095360C" w:rsidRDefault="00712A01" w:rsidP="007A09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mänge mängida</w:t>
      </w:r>
    </w:p>
    <w:p w:rsidR="00712A01" w:rsidRPr="0095360C" w:rsidRDefault="00712A01" w:rsidP="007A09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sõpradega juttu ajada</w:t>
      </w:r>
    </w:p>
    <w:p w:rsidR="00712A01" w:rsidRPr="0095360C" w:rsidRDefault="00712A01" w:rsidP="00FA5877">
      <w:pPr>
        <w:rPr>
          <w:sz w:val="24"/>
          <w:szCs w:val="24"/>
        </w:rPr>
      </w:pPr>
      <w:r w:rsidRPr="0095360C">
        <w:rPr>
          <w:sz w:val="24"/>
          <w:szCs w:val="24"/>
        </w:rPr>
        <w:t xml:space="preserve">  </w:t>
      </w:r>
    </w:p>
    <w:p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 xml:space="preserve">Testi saad teha ka lehel:  </w:t>
      </w:r>
      <w:hyperlink r:id="rId8" w:history="1">
        <w:r w:rsidRPr="0071013B">
          <w:rPr>
            <w:rStyle w:val="Hyperlink"/>
            <w:sz w:val="24"/>
            <w:szCs w:val="24"/>
          </w:rPr>
          <w:t>http://laste.arvutikaitse.ee/est/html/etusivu.htm</w:t>
        </w:r>
      </w:hyperlink>
      <w:r>
        <w:rPr>
          <w:sz w:val="24"/>
          <w:szCs w:val="24"/>
        </w:rPr>
        <w:t xml:space="preserve">. </w:t>
      </w:r>
    </w:p>
    <w:p w:rsidR="00712A01" w:rsidRDefault="00712A01" w:rsidP="00FB6D2D">
      <w:pPr>
        <w:rPr>
          <w:sz w:val="24"/>
          <w:szCs w:val="24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</w:p>
    <w:p w:rsidR="00712A01" w:rsidRDefault="00712A01" w:rsidP="00FB6D2D">
      <w:pPr>
        <w:rPr>
          <w:sz w:val="40"/>
          <w:szCs w:val="40"/>
        </w:rPr>
      </w:pPr>
      <w:r w:rsidRPr="002E488D">
        <w:rPr>
          <w:sz w:val="40"/>
          <w:szCs w:val="40"/>
        </w:rPr>
        <w:t>Õpetajale</w:t>
      </w:r>
    </w:p>
    <w:p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 xml:space="preserve">Antud test on mõeldud 7-10aastastele. </w:t>
      </w:r>
    </w:p>
    <w:p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 xml:space="preserve">Testi saab teha ka lehel: </w:t>
      </w:r>
      <w:hyperlink r:id="rId9" w:history="1">
        <w:r w:rsidRPr="0071013B">
          <w:rPr>
            <w:rStyle w:val="Hyperlink"/>
            <w:sz w:val="24"/>
            <w:szCs w:val="24"/>
          </w:rPr>
          <w:t>http://laste.arvutikaitse.ee/est/html/etusivu.htm</w:t>
        </w:r>
      </w:hyperlink>
      <w:r w:rsidRPr="002E48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>Test sobib tunnis antud teadmiste kontrollimiseks ning õpitu kordamiseks. Õiged vastused tuleb kindlasti ühiselt ette lugeda.</w:t>
      </w:r>
    </w:p>
    <w:p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>Õiged vastused</w:t>
      </w:r>
    </w:p>
    <w:p w:rsidR="00712A01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Üle 90 % viirustest levitatakse e-maili teel</w:t>
      </w:r>
    </w:p>
    <w:p w:rsidR="00712A01" w:rsidRPr="007879B4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879B4">
        <w:rPr>
          <w:sz w:val="24"/>
          <w:szCs w:val="24"/>
        </w:rPr>
        <w:t>Kui sa millestki aru ei saa</w:t>
      </w:r>
      <w:r>
        <w:rPr>
          <w:sz w:val="24"/>
          <w:szCs w:val="24"/>
        </w:rPr>
        <w:t>, siis küsi alati</w:t>
      </w:r>
      <w:r w:rsidRPr="007879B4">
        <w:rPr>
          <w:sz w:val="24"/>
          <w:szCs w:val="24"/>
        </w:rPr>
        <w:t xml:space="preserve"> nõu õpetaja, vanemate</w:t>
      </w:r>
      <w:r>
        <w:rPr>
          <w:sz w:val="24"/>
          <w:szCs w:val="24"/>
        </w:rPr>
        <w:t xml:space="preserve"> või</w:t>
      </w:r>
      <w:r w:rsidRPr="007879B4">
        <w:rPr>
          <w:sz w:val="24"/>
          <w:szCs w:val="24"/>
        </w:rPr>
        <w:t xml:space="preserve"> tuttava arvutispetsialisti käest</w:t>
      </w:r>
      <w:r>
        <w:rPr>
          <w:sz w:val="24"/>
          <w:szCs w:val="24"/>
        </w:rPr>
        <w:t>.</w:t>
      </w:r>
    </w:p>
    <w:p w:rsidR="00712A01" w:rsidRPr="007879B4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Kahtlase e-mailid tuleb kustutad ilma neid</w:t>
      </w:r>
      <w:r w:rsidRPr="007879B4">
        <w:rPr>
          <w:sz w:val="24"/>
          <w:szCs w:val="24"/>
        </w:rPr>
        <w:t xml:space="preserve"> avama</w:t>
      </w:r>
      <w:r>
        <w:rPr>
          <w:sz w:val="24"/>
          <w:szCs w:val="24"/>
        </w:rPr>
        <w:t>ta, sest need võivad sisaldada arvuti- viiruseid.</w:t>
      </w:r>
    </w:p>
    <w:p w:rsidR="00712A01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 ei peaks ahelkirju edasi saatma, sest need vaid ummistavad saaka kirjakasti ning võivad sisaldada viiruseid.</w:t>
      </w:r>
    </w:p>
    <w:p w:rsidR="00712A01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Internet tõmbab ligi pettureid- ole oma isikuandmete avaldamisega ettevaatlik. Anna oma telefoninumber vaid neile, keda sa tunned ka väljaspool internetti.</w:t>
      </w:r>
    </w:p>
    <w:p w:rsidR="00712A01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Õige on öelda sõbrale, et nägid tema parooli. Soovita tal kindlasti oma parool ära muuta ning edaspidi seda mitte üles kirjutada.</w:t>
      </w:r>
    </w:p>
    <w:p w:rsidR="00712A01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Netikett on reeglite kogumik, mis kirjeldab, kuidas internetis käituda. Netiketti järgides on nett ohutum koht.</w:t>
      </w:r>
    </w:p>
    <w:p w:rsidR="00712A01" w:rsidRDefault="00712A01" w:rsidP="007879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Mitte kunagi ei tohi teisi kiusata- ei internetis ega väljaspool internetti.</w:t>
      </w:r>
    </w:p>
    <w:p w:rsidR="00712A01" w:rsidRDefault="00712A01" w:rsidP="002E488D">
      <w:pPr>
        <w:rPr>
          <w:sz w:val="24"/>
          <w:szCs w:val="24"/>
        </w:rPr>
      </w:pPr>
      <w:r>
        <w:rPr>
          <w:sz w:val="24"/>
          <w:szCs w:val="24"/>
        </w:rPr>
        <w:t>Antud test on lühendatud ja mugandatud versioon.</w:t>
      </w:r>
      <w:r w:rsidRPr="002E488D">
        <w:t xml:space="preserve"> </w:t>
      </w:r>
      <w:r>
        <w:t xml:space="preserve">Autoriõigused kuuluvad Soome Infoturbepäeva projektile ja WSOYpro –le: </w:t>
      </w:r>
      <w:hyperlink r:id="rId10" w:history="1">
        <w:r w:rsidRPr="0071013B">
          <w:rPr>
            <w:rStyle w:val="Hyperlink"/>
            <w:sz w:val="24"/>
            <w:szCs w:val="24"/>
          </w:rPr>
          <w:t>http://laste.arvutikaitse.ee/est/html/copyright.htm</w:t>
        </w:r>
      </w:hyperlink>
      <w:r>
        <w:rPr>
          <w:sz w:val="24"/>
          <w:szCs w:val="24"/>
        </w:rPr>
        <w:t>.</w:t>
      </w:r>
    </w:p>
    <w:p w:rsidR="00712A01" w:rsidRPr="002E488D" w:rsidRDefault="00712A01" w:rsidP="002E488D">
      <w:pPr>
        <w:rPr>
          <w:sz w:val="24"/>
          <w:szCs w:val="24"/>
        </w:rPr>
      </w:pPr>
    </w:p>
    <w:sectPr w:rsidR="00712A01" w:rsidRPr="002E488D" w:rsidSect="00490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0F"/>
    <w:multiLevelType w:val="hybridMultilevel"/>
    <w:tmpl w:val="650E3194"/>
    <w:lvl w:ilvl="0" w:tplc="7B4A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E5102"/>
    <w:multiLevelType w:val="hybridMultilevel"/>
    <w:tmpl w:val="152A4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E26"/>
    <w:multiLevelType w:val="hybridMultilevel"/>
    <w:tmpl w:val="B2062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19D1"/>
    <w:multiLevelType w:val="hybridMultilevel"/>
    <w:tmpl w:val="1E564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2595"/>
    <w:multiLevelType w:val="hybridMultilevel"/>
    <w:tmpl w:val="E3446372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2773C7B"/>
    <w:multiLevelType w:val="hybridMultilevel"/>
    <w:tmpl w:val="7A8239C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3D0DA2"/>
    <w:multiLevelType w:val="hybridMultilevel"/>
    <w:tmpl w:val="48566B6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10338E"/>
    <w:multiLevelType w:val="hybridMultilevel"/>
    <w:tmpl w:val="0D1A106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F33924"/>
    <w:multiLevelType w:val="hybridMultilevel"/>
    <w:tmpl w:val="8D92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D2D"/>
    <w:rsid w:val="00053E6C"/>
    <w:rsid w:val="00186623"/>
    <w:rsid w:val="001A4088"/>
    <w:rsid w:val="00212DE5"/>
    <w:rsid w:val="002D0849"/>
    <w:rsid w:val="002E488D"/>
    <w:rsid w:val="002F780B"/>
    <w:rsid w:val="00394E8E"/>
    <w:rsid w:val="003A376F"/>
    <w:rsid w:val="003A3957"/>
    <w:rsid w:val="00474155"/>
    <w:rsid w:val="004907B6"/>
    <w:rsid w:val="004C119E"/>
    <w:rsid w:val="0060430E"/>
    <w:rsid w:val="007058F3"/>
    <w:rsid w:val="0071013B"/>
    <w:rsid w:val="00712A01"/>
    <w:rsid w:val="007879B4"/>
    <w:rsid w:val="007A0968"/>
    <w:rsid w:val="0095360C"/>
    <w:rsid w:val="00C66751"/>
    <w:rsid w:val="00E110DB"/>
    <w:rsid w:val="00FA3DE4"/>
    <w:rsid w:val="00FA5877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66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e.arvutikaitse.ee/est/html/etusivu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aste.arvutikaitse.ee/est/html/copy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ste.arvutikaitse.ee/est/html/etusiv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473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</dc:creator>
  <cp:keywords/>
  <dc:description/>
  <cp:lastModifiedBy>Malle Hallimäe</cp:lastModifiedBy>
  <cp:revision>4</cp:revision>
  <dcterms:created xsi:type="dcterms:W3CDTF">2011-05-19T12:33:00Z</dcterms:created>
  <dcterms:modified xsi:type="dcterms:W3CDTF">2011-05-26T12:18:00Z</dcterms:modified>
</cp:coreProperties>
</file>